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A2CD" w14:textId="5FB7CE99" w:rsidR="00365FA3" w:rsidRPr="00365FA3" w:rsidRDefault="00D80985" w:rsidP="00365FA3">
      <w:pPr>
        <w:jc w:val="right"/>
        <w:rPr>
          <w:rFonts w:ascii="Calibri" w:hAnsi="Calibri" w:cs="Calibri"/>
          <w:b/>
          <w:bCs/>
          <w:color w:val="FFFFFF"/>
        </w:rPr>
      </w:pPr>
      <w:r>
        <w:rPr>
          <w:noProof/>
        </w:rPr>
        <w:drawing>
          <wp:anchor distT="0" distB="0" distL="114300" distR="114300" simplePos="0" relativeHeight="251659264" behindDoc="1" locked="0" layoutInCell="1" allowOverlap="1" wp14:anchorId="6B0604AF" wp14:editId="4E0FF099">
            <wp:simplePos x="0" y="0"/>
            <wp:positionH relativeFrom="page">
              <wp:align>left</wp:align>
            </wp:positionH>
            <wp:positionV relativeFrom="margin">
              <wp:align>center</wp:align>
            </wp:positionV>
            <wp:extent cx="7818120" cy="10122408"/>
            <wp:effectExtent l="0" t="0" r="0" b="0"/>
            <wp:wrapNone/>
            <wp:docPr id="5" name="Picture 5"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page">
              <wp14:pctWidth>0</wp14:pctWidth>
            </wp14:sizeRelH>
            <wp14:sizeRelV relativeFrom="page">
              <wp14:pctHeight>0</wp14:pctHeight>
            </wp14:sizeRelV>
          </wp:anchor>
        </w:drawing>
      </w:r>
      <w:r w:rsidR="00365FA3" w:rsidRPr="00365FA3">
        <w:rPr>
          <w:rFonts w:ascii="Calibri" w:hAnsi="Calibri" w:cs="Calibri"/>
          <w:b/>
          <w:bCs/>
          <w:color w:val="FFFFFF"/>
        </w:rPr>
        <w:t xml:space="preserve">Revised </w:t>
      </w:r>
      <w:r>
        <w:rPr>
          <w:rFonts w:ascii="Calibri" w:hAnsi="Calibri" w:cs="Calibri"/>
          <w:b/>
          <w:bCs/>
          <w:color w:val="FFFFFF"/>
        </w:rPr>
        <w:t>Jan 2022</w:t>
      </w:r>
      <w:r w:rsidR="00365FA3" w:rsidRPr="00365FA3">
        <w:rPr>
          <w:rFonts w:ascii="Calibri" w:hAnsi="Calibri" w:cs="Calibri"/>
          <w:b/>
          <w:bCs/>
          <w:color w:val="FFFFFF"/>
        </w:rPr>
        <w:t xml:space="preserve"> - 09</w:t>
      </w:r>
    </w:p>
    <w:p w14:paraId="0A80B5BB" w14:textId="0C3C00C3" w:rsidR="00365FA3" w:rsidRDefault="00365FA3" w:rsidP="00365FA3"/>
    <w:p w14:paraId="74F5EE7C" w14:textId="19CB0D5A" w:rsidR="00365FA3" w:rsidRDefault="00365FA3" w:rsidP="00365FA3"/>
    <w:p w14:paraId="1DCBE461" w14:textId="320516EF" w:rsidR="00365FA3" w:rsidRDefault="00365FA3" w:rsidP="00365FA3"/>
    <w:p w14:paraId="084DA36C" w14:textId="25831C7C" w:rsidR="00365FA3" w:rsidRDefault="00365FA3" w:rsidP="00365FA3"/>
    <w:p w14:paraId="31E88801" w14:textId="40B668BA" w:rsidR="00365FA3" w:rsidRDefault="00365FA3" w:rsidP="00365FA3"/>
    <w:p w14:paraId="30DC83A9" w14:textId="16B3A6F0" w:rsidR="00365FA3" w:rsidRDefault="00365FA3" w:rsidP="00365FA3"/>
    <w:p w14:paraId="0518160A" w14:textId="081230BD" w:rsidR="00365FA3" w:rsidRDefault="00365FA3" w:rsidP="00365FA3"/>
    <w:p w14:paraId="3CE4717E" w14:textId="22E2B668" w:rsidR="00365FA3" w:rsidRDefault="00365FA3" w:rsidP="00365FA3"/>
    <w:p w14:paraId="6E7C8021" w14:textId="394C75B7" w:rsidR="00365FA3" w:rsidRDefault="00365FA3" w:rsidP="00365FA3"/>
    <w:p w14:paraId="4D53F8D5" w14:textId="641165F1" w:rsidR="00365FA3" w:rsidRPr="00365FA3" w:rsidRDefault="00365FA3" w:rsidP="00365FA3">
      <w:pPr>
        <w:spacing w:line="240" w:lineRule="auto"/>
        <w:ind w:left="4406"/>
        <w:jc w:val="right"/>
        <w:rPr>
          <w:rFonts w:ascii="Calibri Light" w:hAnsi="Calibri Light"/>
          <w:sz w:val="72"/>
          <w:szCs w:val="72"/>
        </w:rPr>
      </w:pPr>
      <w:r w:rsidRPr="00365FA3">
        <w:rPr>
          <w:rFonts w:ascii="Calibri Light" w:hAnsi="Calibri Light"/>
          <w:sz w:val="72"/>
          <w:szCs w:val="72"/>
        </w:rPr>
        <w:t>Early Market Engagement Questionnaire</w:t>
      </w:r>
    </w:p>
    <w:p w14:paraId="5EAA8759" w14:textId="77777777" w:rsidR="001B4CAB" w:rsidRDefault="001B4CAB" w:rsidP="00365FA3"/>
    <w:p w14:paraId="2BBCF48A" w14:textId="297DEAEE" w:rsidR="00365FA3" w:rsidRPr="00F235BD" w:rsidRDefault="00365FA3" w:rsidP="00F235BD">
      <w:pPr>
        <w:pStyle w:val="BodyText"/>
        <w:tabs>
          <w:tab w:val="center" w:pos="4680"/>
          <w:tab w:val="right" w:pos="9360"/>
        </w:tabs>
        <w:spacing w:before="4800"/>
        <w:jc w:val="left"/>
        <w:rPr>
          <w:color w:val="002060"/>
          <w:sz w:val="72"/>
          <w:szCs w:val="72"/>
        </w:rPr>
        <w:sectPr w:rsidR="00365FA3" w:rsidRPr="00F235BD" w:rsidSect="00365F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96" w:left="1440" w:header="720" w:footer="144" w:gutter="0"/>
          <w:pgNumType w:start="0"/>
          <w:cols w:space="708"/>
          <w:titlePg/>
          <w:docGrid w:linePitch="360"/>
        </w:sectPr>
      </w:pPr>
    </w:p>
    <w:p w14:paraId="7EA46949" w14:textId="77777777" w:rsidR="00E66B7A" w:rsidRPr="00365FA3" w:rsidRDefault="00695C16" w:rsidP="001B4CAB">
      <w:pPr>
        <w:jc w:val="center"/>
        <w:rPr>
          <w:rFonts w:cs="Arial"/>
          <w:b/>
          <w:color w:val="E34E35"/>
          <w:sz w:val="34"/>
          <w:szCs w:val="40"/>
        </w:rPr>
      </w:pPr>
      <w:r w:rsidRPr="00365FA3">
        <w:rPr>
          <w:rFonts w:cs="Arial"/>
          <w:b/>
          <w:color w:val="E34E35"/>
          <w:sz w:val="34"/>
          <w:szCs w:val="40"/>
        </w:rPr>
        <w:lastRenderedPageBreak/>
        <w:t>EARLY MARKET ENGAGEMENT QUESTIONNAIRE</w:t>
      </w:r>
    </w:p>
    <w:p w14:paraId="04680ED5" w14:textId="77777777" w:rsidR="00E66B7A" w:rsidRPr="00F358E8" w:rsidRDefault="00695C16">
      <w:pPr>
        <w:jc w:val="center"/>
        <w:rPr>
          <w:rFonts w:cs="Arial"/>
          <w:b/>
          <w:i/>
          <w:color w:val="434345" w:themeColor="accent4"/>
          <w:sz w:val="24"/>
          <w:szCs w:val="24"/>
        </w:rPr>
      </w:pPr>
      <w:r w:rsidRPr="00F358E8">
        <w:rPr>
          <w:rFonts w:cs="Arial"/>
          <w:b/>
          <w:i/>
          <w:color w:val="434345" w:themeColor="accent4"/>
          <w:sz w:val="24"/>
          <w:szCs w:val="24"/>
          <w:highlight w:val="lightGray"/>
        </w:rPr>
        <w:t>[This questionnaire can be tailored for use as part of Market Sounding, Market Creation or an RFEI. Tailor the questions appropriately. For example, you may want to avoid asking proprietary questions as part of Market Sounding.]</w:t>
      </w:r>
    </w:p>
    <w:tbl>
      <w:tblPr>
        <w:tblStyle w:val="Style1"/>
        <w:tblW w:w="0" w:type="auto"/>
        <w:tblLook w:val="04A0" w:firstRow="1" w:lastRow="0" w:firstColumn="1" w:lastColumn="0" w:noHBand="0" w:noVBand="1"/>
      </w:tblPr>
      <w:tblGrid>
        <w:gridCol w:w="3823"/>
        <w:gridCol w:w="5527"/>
      </w:tblGrid>
      <w:tr w:rsidR="00F235BD" w:rsidRPr="00F235BD" w14:paraId="0F82C774" w14:textId="77777777" w:rsidTr="00365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5FAFF" w:themeFill="background2"/>
            <w:vAlign w:val="top"/>
          </w:tcPr>
          <w:p w14:paraId="270DB7DB" w14:textId="77777777" w:rsidR="00E66B7A" w:rsidRPr="00F235BD" w:rsidRDefault="00695C16" w:rsidP="00F235BD">
            <w:pPr>
              <w:jc w:val="left"/>
              <w:rPr>
                <w:rFonts w:cs="Arial"/>
                <w:b/>
                <w:sz w:val="24"/>
                <w:szCs w:val="24"/>
              </w:rPr>
            </w:pPr>
            <w:r w:rsidRPr="00F235BD">
              <w:rPr>
                <w:rFonts w:cs="Arial"/>
                <w:b/>
                <w:sz w:val="24"/>
                <w:szCs w:val="24"/>
              </w:rPr>
              <w:t>Corporate Information</w:t>
            </w:r>
          </w:p>
        </w:tc>
        <w:tc>
          <w:tcPr>
            <w:tcW w:w="5527" w:type="dxa"/>
            <w:shd w:val="clear" w:color="auto" w:fill="D5FAFF" w:themeFill="background2"/>
            <w:vAlign w:val="top"/>
          </w:tcPr>
          <w:p w14:paraId="5453020E" w14:textId="77777777" w:rsidR="00E66B7A" w:rsidRPr="00F235BD" w:rsidRDefault="00E66B7A" w:rsidP="00F235BD">
            <w:pPr>
              <w:jc w:val="left"/>
              <w:cnfStyle w:val="100000000000" w:firstRow="1" w:lastRow="0" w:firstColumn="0" w:lastColumn="0" w:oddVBand="0" w:evenVBand="0" w:oddHBand="0" w:evenHBand="0" w:firstRowFirstColumn="0" w:firstRowLastColumn="0" w:lastRowFirstColumn="0" w:lastRowLastColumn="0"/>
              <w:rPr>
                <w:rFonts w:ascii="Arial" w:hAnsi="Arial" w:cs="Arial"/>
                <w:b/>
                <w:sz w:val="24"/>
                <w:szCs w:val="24"/>
              </w:rPr>
            </w:pPr>
          </w:p>
        </w:tc>
      </w:tr>
      <w:tr w:rsidR="00F235BD" w:rsidRPr="00F235BD" w14:paraId="6DB1AC02" w14:textId="77777777" w:rsidTr="00F235BD">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823" w:type="dxa"/>
            <w:vAlign w:val="top"/>
          </w:tcPr>
          <w:p w14:paraId="272A63FD" w14:textId="77777777" w:rsidR="00E66B7A" w:rsidRPr="00F235BD" w:rsidRDefault="00695C16" w:rsidP="00F235BD">
            <w:pPr>
              <w:jc w:val="left"/>
              <w:rPr>
                <w:rFonts w:cs="Arial"/>
                <w:sz w:val="24"/>
                <w:szCs w:val="24"/>
              </w:rPr>
            </w:pPr>
            <w:r w:rsidRPr="00F235BD">
              <w:rPr>
                <w:rFonts w:cs="Arial"/>
                <w:sz w:val="24"/>
                <w:szCs w:val="24"/>
              </w:rPr>
              <w:t>Name of Organization:</w:t>
            </w:r>
          </w:p>
        </w:tc>
        <w:tc>
          <w:tcPr>
            <w:tcW w:w="5527" w:type="dxa"/>
          </w:tcPr>
          <w:p w14:paraId="204AB941"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F235BD" w:rsidRPr="00F235BD" w14:paraId="58808633" w14:textId="77777777" w:rsidTr="00F235BD">
        <w:trPr>
          <w:cnfStyle w:val="000000010000" w:firstRow="0" w:lastRow="0" w:firstColumn="0" w:lastColumn="0" w:oddVBand="0" w:evenVBand="0" w:oddHBand="0" w:evenHBand="1"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3823" w:type="dxa"/>
            <w:vAlign w:val="top"/>
          </w:tcPr>
          <w:p w14:paraId="5420A7CF" w14:textId="77777777" w:rsidR="00E66B7A" w:rsidRPr="00F235BD" w:rsidRDefault="00695C16" w:rsidP="00F235BD">
            <w:pPr>
              <w:jc w:val="left"/>
              <w:rPr>
                <w:rFonts w:cs="Arial"/>
                <w:sz w:val="24"/>
                <w:szCs w:val="24"/>
              </w:rPr>
            </w:pPr>
            <w:r w:rsidRPr="00F235BD">
              <w:rPr>
                <w:rFonts w:cs="Arial"/>
                <w:sz w:val="24"/>
                <w:szCs w:val="24"/>
              </w:rPr>
              <w:t>Organization Type</w:t>
            </w:r>
          </w:p>
          <w:p w14:paraId="03D29D60" w14:textId="77777777" w:rsidR="00E66B7A" w:rsidRPr="00F235BD" w:rsidRDefault="00695C16" w:rsidP="00F235BD">
            <w:pPr>
              <w:pStyle w:val="ListParagraph"/>
              <w:numPr>
                <w:ilvl w:val="0"/>
                <w:numId w:val="1"/>
              </w:numPr>
              <w:jc w:val="left"/>
              <w:rPr>
                <w:rFonts w:cs="Arial"/>
                <w:sz w:val="24"/>
                <w:szCs w:val="24"/>
              </w:rPr>
            </w:pPr>
            <w:r w:rsidRPr="00F235BD">
              <w:rPr>
                <w:rFonts w:cs="Arial"/>
                <w:sz w:val="24"/>
                <w:szCs w:val="24"/>
              </w:rPr>
              <w:t>Start up</w:t>
            </w:r>
          </w:p>
          <w:p w14:paraId="41EC11F0" w14:textId="77777777" w:rsidR="00E66B7A" w:rsidRPr="00F235BD" w:rsidRDefault="00695C16" w:rsidP="00F235BD">
            <w:pPr>
              <w:pStyle w:val="ListParagraph"/>
              <w:numPr>
                <w:ilvl w:val="0"/>
                <w:numId w:val="1"/>
              </w:numPr>
              <w:jc w:val="left"/>
              <w:rPr>
                <w:rFonts w:cs="Arial"/>
                <w:sz w:val="24"/>
                <w:szCs w:val="24"/>
              </w:rPr>
            </w:pPr>
            <w:r w:rsidRPr="00F235BD">
              <w:rPr>
                <w:rFonts w:cs="Arial"/>
                <w:sz w:val="24"/>
                <w:szCs w:val="24"/>
              </w:rPr>
              <w:t>Small to Medium Sized</w:t>
            </w:r>
          </w:p>
          <w:p w14:paraId="18790885" w14:textId="77777777" w:rsidR="00E66B7A" w:rsidRPr="00F235BD" w:rsidRDefault="00695C16" w:rsidP="00F235BD">
            <w:pPr>
              <w:pStyle w:val="ListParagraph"/>
              <w:numPr>
                <w:ilvl w:val="0"/>
                <w:numId w:val="1"/>
              </w:numPr>
              <w:jc w:val="left"/>
              <w:rPr>
                <w:rFonts w:cs="Arial"/>
                <w:sz w:val="24"/>
                <w:szCs w:val="24"/>
              </w:rPr>
            </w:pPr>
            <w:r w:rsidRPr="00F235BD">
              <w:rPr>
                <w:rFonts w:cs="Arial"/>
                <w:sz w:val="24"/>
                <w:szCs w:val="24"/>
              </w:rPr>
              <w:t>Multi-national</w:t>
            </w:r>
          </w:p>
          <w:p w14:paraId="7648921B" w14:textId="77777777" w:rsidR="00E66B7A" w:rsidRPr="00F235BD" w:rsidRDefault="00695C16" w:rsidP="00F235BD">
            <w:pPr>
              <w:pStyle w:val="ListParagraph"/>
              <w:numPr>
                <w:ilvl w:val="0"/>
                <w:numId w:val="1"/>
              </w:numPr>
              <w:jc w:val="left"/>
              <w:rPr>
                <w:rFonts w:cs="Arial"/>
                <w:sz w:val="24"/>
                <w:szCs w:val="24"/>
              </w:rPr>
            </w:pPr>
            <w:r w:rsidRPr="00F235BD">
              <w:rPr>
                <w:rFonts w:cs="Arial"/>
                <w:sz w:val="24"/>
                <w:szCs w:val="24"/>
              </w:rPr>
              <w:t>Other</w:t>
            </w:r>
          </w:p>
        </w:tc>
        <w:tc>
          <w:tcPr>
            <w:tcW w:w="5527" w:type="dxa"/>
          </w:tcPr>
          <w:p w14:paraId="591A1410"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3E51ECC2" w14:textId="77777777" w:rsidTr="00F235B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23" w:type="dxa"/>
            <w:vAlign w:val="top"/>
          </w:tcPr>
          <w:p w14:paraId="55A92AF1" w14:textId="77777777" w:rsidR="00E66B7A" w:rsidRPr="00F235BD" w:rsidRDefault="00695C16" w:rsidP="00F235BD">
            <w:pPr>
              <w:jc w:val="left"/>
              <w:rPr>
                <w:rFonts w:cs="Arial"/>
                <w:sz w:val="24"/>
                <w:szCs w:val="24"/>
              </w:rPr>
            </w:pPr>
            <w:r w:rsidRPr="00F235BD">
              <w:rPr>
                <w:rFonts w:cs="Arial"/>
                <w:sz w:val="24"/>
                <w:szCs w:val="24"/>
              </w:rPr>
              <w:t>Describe your areas of expertise (technologies, products, services)</w:t>
            </w:r>
          </w:p>
        </w:tc>
        <w:tc>
          <w:tcPr>
            <w:tcW w:w="5527" w:type="dxa"/>
          </w:tcPr>
          <w:p w14:paraId="55E14647"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4FB07A7D" w14:textId="77777777" w:rsidTr="00F235BD">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23" w:type="dxa"/>
            <w:vAlign w:val="top"/>
          </w:tcPr>
          <w:p w14:paraId="67F49595" w14:textId="77777777" w:rsidR="00E66B7A" w:rsidRPr="00F235BD" w:rsidRDefault="00695C16" w:rsidP="00F235BD">
            <w:pPr>
              <w:jc w:val="left"/>
              <w:rPr>
                <w:rFonts w:cs="Arial"/>
                <w:sz w:val="24"/>
                <w:szCs w:val="24"/>
              </w:rPr>
            </w:pPr>
            <w:r w:rsidRPr="00F235BD">
              <w:rPr>
                <w:rFonts w:cs="Arial"/>
                <w:sz w:val="24"/>
                <w:szCs w:val="24"/>
              </w:rPr>
              <w:t>What products/solutions do you have in the market that align with this initiative?</w:t>
            </w:r>
          </w:p>
          <w:p w14:paraId="2D1B5D6E" w14:textId="77777777" w:rsidR="00E66B7A" w:rsidRPr="00F235BD" w:rsidRDefault="00695C16" w:rsidP="00F235BD">
            <w:pPr>
              <w:pStyle w:val="ListParagraph"/>
              <w:numPr>
                <w:ilvl w:val="0"/>
                <w:numId w:val="9"/>
              </w:numPr>
              <w:jc w:val="left"/>
              <w:rPr>
                <w:rFonts w:cs="Arial"/>
                <w:sz w:val="24"/>
                <w:szCs w:val="24"/>
              </w:rPr>
            </w:pPr>
            <w:r w:rsidRPr="00F235BD">
              <w:rPr>
                <w:rFonts w:cs="Arial"/>
                <w:sz w:val="24"/>
                <w:szCs w:val="24"/>
              </w:rPr>
              <w:t>Do any of these have a healthcare application?</w:t>
            </w:r>
          </w:p>
        </w:tc>
        <w:tc>
          <w:tcPr>
            <w:tcW w:w="5527" w:type="dxa"/>
          </w:tcPr>
          <w:p w14:paraId="0DDC18CF"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4AB44B86" w14:textId="77777777" w:rsidTr="00F235BD">
        <w:trPr>
          <w:cnfStyle w:val="000000100000" w:firstRow="0" w:lastRow="0" w:firstColumn="0" w:lastColumn="0" w:oddVBand="0" w:evenVBand="0" w:oddHBand="1" w:evenHBand="0" w:firstRowFirstColumn="0" w:firstRowLastColumn="0" w:lastRowFirstColumn="0" w:lastRowLastColumn="0"/>
          <w:trHeight w:val="1390"/>
        </w:trPr>
        <w:tc>
          <w:tcPr>
            <w:cnfStyle w:val="001000000000" w:firstRow="0" w:lastRow="0" w:firstColumn="1" w:lastColumn="0" w:oddVBand="0" w:evenVBand="0" w:oddHBand="0" w:evenHBand="0" w:firstRowFirstColumn="0" w:firstRowLastColumn="0" w:lastRowFirstColumn="0" w:lastRowLastColumn="0"/>
            <w:tcW w:w="3823" w:type="dxa"/>
            <w:vAlign w:val="top"/>
          </w:tcPr>
          <w:p w14:paraId="4057FD94" w14:textId="77777777" w:rsidR="00E66B7A" w:rsidRPr="00F235BD" w:rsidRDefault="00695C16" w:rsidP="00F235BD">
            <w:pPr>
              <w:jc w:val="left"/>
              <w:rPr>
                <w:rFonts w:cs="Arial"/>
                <w:sz w:val="24"/>
                <w:szCs w:val="24"/>
              </w:rPr>
            </w:pPr>
            <w:r w:rsidRPr="00F235BD">
              <w:rPr>
                <w:rFonts w:cs="Arial"/>
                <w:sz w:val="24"/>
                <w:szCs w:val="24"/>
              </w:rPr>
              <w:t>Market Penetration</w:t>
            </w:r>
          </w:p>
          <w:p w14:paraId="0AA7ED63" w14:textId="637EB49F" w:rsidR="00E66B7A" w:rsidRPr="00F235BD" w:rsidRDefault="00695C16" w:rsidP="00F235BD">
            <w:pPr>
              <w:pStyle w:val="ListParagraph"/>
              <w:numPr>
                <w:ilvl w:val="0"/>
                <w:numId w:val="2"/>
              </w:numPr>
              <w:jc w:val="left"/>
              <w:rPr>
                <w:rFonts w:cs="Arial"/>
                <w:sz w:val="24"/>
                <w:szCs w:val="24"/>
              </w:rPr>
            </w:pPr>
            <w:r w:rsidRPr="00F235BD">
              <w:rPr>
                <w:rFonts w:cs="Arial"/>
                <w:sz w:val="24"/>
                <w:szCs w:val="24"/>
              </w:rPr>
              <w:t>Local</w:t>
            </w:r>
          </w:p>
          <w:p w14:paraId="674AA18A" w14:textId="77777777" w:rsidR="00E66B7A" w:rsidRPr="00F235BD" w:rsidRDefault="00695C16" w:rsidP="00F235BD">
            <w:pPr>
              <w:pStyle w:val="ListParagraph"/>
              <w:numPr>
                <w:ilvl w:val="0"/>
                <w:numId w:val="2"/>
              </w:numPr>
              <w:jc w:val="left"/>
              <w:rPr>
                <w:rFonts w:cs="Arial"/>
                <w:sz w:val="24"/>
                <w:szCs w:val="24"/>
              </w:rPr>
            </w:pPr>
            <w:r w:rsidRPr="00F235BD">
              <w:rPr>
                <w:rFonts w:cs="Arial"/>
                <w:sz w:val="24"/>
                <w:szCs w:val="24"/>
              </w:rPr>
              <w:t>Provincial</w:t>
            </w:r>
          </w:p>
          <w:p w14:paraId="35241C47" w14:textId="77777777" w:rsidR="00E66B7A" w:rsidRPr="00F235BD" w:rsidRDefault="00695C16" w:rsidP="00F235BD">
            <w:pPr>
              <w:pStyle w:val="ListParagraph"/>
              <w:numPr>
                <w:ilvl w:val="0"/>
                <w:numId w:val="2"/>
              </w:numPr>
              <w:jc w:val="left"/>
              <w:rPr>
                <w:rFonts w:cs="Arial"/>
                <w:sz w:val="24"/>
                <w:szCs w:val="24"/>
              </w:rPr>
            </w:pPr>
            <w:r w:rsidRPr="00F235BD">
              <w:rPr>
                <w:rFonts w:cs="Arial"/>
                <w:sz w:val="24"/>
                <w:szCs w:val="24"/>
              </w:rPr>
              <w:t>National</w:t>
            </w:r>
          </w:p>
          <w:p w14:paraId="455D8DE9" w14:textId="0EE4161A" w:rsidR="00E66B7A" w:rsidRPr="00F235BD" w:rsidRDefault="00695C16" w:rsidP="00F235BD">
            <w:pPr>
              <w:pStyle w:val="ListParagraph"/>
              <w:numPr>
                <w:ilvl w:val="0"/>
                <w:numId w:val="2"/>
              </w:numPr>
              <w:jc w:val="left"/>
              <w:rPr>
                <w:rFonts w:cs="Arial"/>
                <w:sz w:val="24"/>
                <w:szCs w:val="24"/>
              </w:rPr>
            </w:pPr>
            <w:r w:rsidRPr="00F235BD">
              <w:rPr>
                <w:rFonts w:cs="Arial"/>
                <w:sz w:val="24"/>
                <w:szCs w:val="24"/>
              </w:rPr>
              <w:t>International</w:t>
            </w:r>
          </w:p>
        </w:tc>
        <w:tc>
          <w:tcPr>
            <w:tcW w:w="5527" w:type="dxa"/>
          </w:tcPr>
          <w:p w14:paraId="3119ED60"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27F4449A"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01C230BF" w14:textId="77777777" w:rsidR="00E66B7A" w:rsidRPr="00F235BD" w:rsidRDefault="00695C16" w:rsidP="00F235BD">
            <w:pPr>
              <w:jc w:val="left"/>
              <w:rPr>
                <w:rFonts w:cs="Arial"/>
                <w:sz w:val="24"/>
                <w:szCs w:val="24"/>
              </w:rPr>
            </w:pPr>
            <w:r w:rsidRPr="00F235BD">
              <w:rPr>
                <w:rFonts w:cs="Arial"/>
                <w:sz w:val="24"/>
                <w:szCs w:val="24"/>
              </w:rPr>
              <w:t>Head office location</w:t>
            </w:r>
          </w:p>
        </w:tc>
        <w:tc>
          <w:tcPr>
            <w:tcW w:w="5527" w:type="dxa"/>
          </w:tcPr>
          <w:p w14:paraId="11D4B36E"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3491FE8C"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60F896EB" w14:textId="5F308ADB" w:rsidR="00E66B7A" w:rsidRPr="00F235BD" w:rsidRDefault="00695C16" w:rsidP="00F235BD">
            <w:pPr>
              <w:jc w:val="left"/>
              <w:rPr>
                <w:rFonts w:cs="Arial"/>
                <w:sz w:val="24"/>
                <w:szCs w:val="24"/>
              </w:rPr>
            </w:pPr>
            <w:r w:rsidRPr="00F235BD">
              <w:rPr>
                <w:rFonts w:cs="Arial"/>
                <w:sz w:val="24"/>
                <w:szCs w:val="24"/>
              </w:rPr>
              <w:t>Years in Business</w:t>
            </w:r>
          </w:p>
        </w:tc>
        <w:tc>
          <w:tcPr>
            <w:tcW w:w="5527" w:type="dxa"/>
          </w:tcPr>
          <w:p w14:paraId="3BC2A072"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380B72A7"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5FDEFF20" w14:textId="644BE23A" w:rsidR="00E66B7A" w:rsidRPr="00F235BD" w:rsidRDefault="00695C16" w:rsidP="00F235BD">
            <w:pPr>
              <w:jc w:val="left"/>
              <w:rPr>
                <w:rFonts w:cs="Arial"/>
                <w:sz w:val="24"/>
                <w:szCs w:val="24"/>
              </w:rPr>
            </w:pPr>
            <w:r w:rsidRPr="00F235BD">
              <w:rPr>
                <w:rFonts w:cs="Arial"/>
                <w:sz w:val="24"/>
                <w:szCs w:val="24"/>
              </w:rPr>
              <w:t># of Staff</w:t>
            </w:r>
          </w:p>
        </w:tc>
        <w:tc>
          <w:tcPr>
            <w:tcW w:w="5527" w:type="dxa"/>
          </w:tcPr>
          <w:p w14:paraId="08EE464B"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6378DAE2"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2A3A4E7B" w14:textId="77777777" w:rsidR="00E66B7A" w:rsidRPr="00F235BD" w:rsidRDefault="00695C16" w:rsidP="00F235BD">
            <w:pPr>
              <w:jc w:val="left"/>
              <w:rPr>
                <w:rFonts w:cs="Arial"/>
                <w:sz w:val="24"/>
                <w:szCs w:val="24"/>
              </w:rPr>
            </w:pPr>
            <w:r w:rsidRPr="00F235BD">
              <w:rPr>
                <w:rFonts w:cs="Arial"/>
                <w:sz w:val="24"/>
                <w:szCs w:val="24"/>
              </w:rPr>
              <w:t># of clients</w:t>
            </w:r>
          </w:p>
          <w:p w14:paraId="19E1880C" w14:textId="77777777" w:rsidR="00E66B7A" w:rsidRPr="00F235BD" w:rsidRDefault="00695C16" w:rsidP="00F235BD">
            <w:pPr>
              <w:pStyle w:val="ListParagraph"/>
              <w:numPr>
                <w:ilvl w:val="0"/>
                <w:numId w:val="2"/>
              </w:numPr>
              <w:jc w:val="left"/>
              <w:rPr>
                <w:rFonts w:cs="Arial"/>
                <w:sz w:val="24"/>
                <w:szCs w:val="24"/>
              </w:rPr>
            </w:pPr>
            <w:r w:rsidRPr="00F235BD">
              <w:rPr>
                <w:rFonts w:cs="Arial"/>
                <w:sz w:val="24"/>
                <w:szCs w:val="24"/>
              </w:rPr>
              <w:t># of healthcare clients</w:t>
            </w:r>
          </w:p>
        </w:tc>
        <w:tc>
          <w:tcPr>
            <w:tcW w:w="5527" w:type="dxa"/>
          </w:tcPr>
          <w:p w14:paraId="7C2CF325"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5F2A2104"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2E720777" w14:textId="77777777" w:rsidR="00E66B7A" w:rsidRPr="00F235BD" w:rsidRDefault="00695C16" w:rsidP="00F235BD">
            <w:pPr>
              <w:jc w:val="left"/>
              <w:rPr>
                <w:rFonts w:cs="Arial"/>
                <w:sz w:val="24"/>
                <w:szCs w:val="24"/>
              </w:rPr>
            </w:pPr>
            <w:r w:rsidRPr="00F235BD">
              <w:rPr>
                <w:rFonts w:cs="Arial"/>
                <w:sz w:val="24"/>
                <w:szCs w:val="24"/>
              </w:rPr>
              <w:t>What experience have you had with public sector clients? Describe.</w:t>
            </w:r>
          </w:p>
        </w:tc>
        <w:tc>
          <w:tcPr>
            <w:tcW w:w="5527" w:type="dxa"/>
          </w:tcPr>
          <w:p w14:paraId="67952144"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24CF7E55"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6E418532" w14:textId="77777777" w:rsidR="00E66B7A" w:rsidRPr="00F235BD" w:rsidRDefault="00695C16" w:rsidP="00F235BD">
            <w:pPr>
              <w:jc w:val="left"/>
              <w:rPr>
                <w:rFonts w:cs="Arial"/>
                <w:sz w:val="24"/>
                <w:szCs w:val="24"/>
              </w:rPr>
            </w:pPr>
            <w:r w:rsidRPr="00F235BD">
              <w:rPr>
                <w:rFonts w:cs="Arial"/>
                <w:sz w:val="24"/>
                <w:szCs w:val="24"/>
              </w:rPr>
              <w:t>Do you have public/private partnership experience that would be applicable to this project? Provide examples.</w:t>
            </w:r>
          </w:p>
        </w:tc>
        <w:tc>
          <w:tcPr>
            <w:tcW w:w="5527" w:type="dxa"/>
          </w:tcPr>
          <w:p w14:paraId="629FBAD6"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4721398A" w14:textId="77777777" w:rsidTr="00365F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5FAFF" w:themeFill="background2"/>
            <w:vAlign w:val="top"/>
          </w:tcPr>
          <w:p w14:paraId="472E4D82" w14:textId="4E32AFC6" w:rsidR="00E66B7A" w:rsidRPr="00F235BD" w:rsidRDefault="00695C16" w:rsidP="00F235BD">
            <w:pPr>
              <w:jc w:val="left"/>
              <w:rPr>
                <w:rFonts w:asciiTheme="majorHAnsi" w:hAnsiTheme="majorHAnsi" w:cs="Arial"/>
                <w:b/>
                <w:bCs/>
                <w:sz w:val="24"/>
                <w:szCs w:val="24"/>
              </w:rPr>
            </w:pPr>
            <w:r w:rsidRPr="00F235BD">
              <w:rPr>
                <w:rFonts w:asciiTheme="majorHAnsi" w:hAnsiTheme="majorHAnsi" w:cs="Arial"/>
                <w:b/>
                <w:bCs/>
                <w:sz w:val="24"/>
                <w:szCs w:val="24"/>
              </w:rPr>
              <w:t>Problem Statement/Project</w:t>
            </w:r>
          </w:p>
        </w:tc>
        <w:tc>
          <w:tcPr>
            <w:tcW w:w="5527" w:type="dxa"/>
            <w:shd w:val="clear" w:color="auto" w:fill="D5FAFF" w:themeFill="background2"/>
          </w:tcPr>
          <w:p w14:paraId="56604AC5"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b/>
                <w:bCs/>
                <w:sz w:val="24"/>
                <w:szCs w:val="24"/>
              </w:rPr>
            </w:pPr>
          </w:p>
        </w:tc>
      </w:tr>
      <w:tr w:rsidR="00F235BD" w:rsidRPr="00F235BD" w14:paraId="2357DD58"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60A93208" w14:textId="77777777" w:rsidR="00E66B7A" w:rsidRPr="00F235BD" w:rsidRDefault="00695C16" w:rsidP="00F235BD">
            <w:pPr>
              <w:jc w:val="left"/>
              <w:rPr>
                <w:rFonts w:cs="Arial"/>
                <w:sz w:val="24"/>
                <w:szCs w:val="24"/>
              </w:rPr>
            </w:pPr>
            <w:r w:rsidRPr="00F235BD">
              <w:rPr>
                <w:rFonts w:cs="Arial"/>
                <w:sz w:val="24"/>
                <w:szCs w:val="24"/>
              </w:rPr>
              <w:t>Are the vision and objectives/outcomes of the project as described realistic and achievable?</w:t>
            </w:r>
          </w:p>
        </w:tc>
        <w:tc>
          <w:tcPr>
            <w:tcW w:w="5527" w:type="dxa"/>
          </w:tcPr>
          <w:p w14:paraId="55F14102"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02BC1B43"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7CD336DB" w14:textId="77777777" w:rsidR="00E66B7A" w:rsidRPr="00F235BD" w:rsidRDefault="00695C16" w:rsidP="00F235BD">
            <w:pPr>
              <w:jc w:val="left"/>
              <w:rPr>
                <w:rFonts w:cs="Arial"/>
                <w:sz w:val="24"/>
                <w:szCs w:val="24"/>
              </w:rPr>
            </w:pPr>
            <w:r w:rsidRPr="00F235BD">
              <w:rPr>
                <w:rFonts w:cs="Arial"/>
                <w:sz w:val="24"/>
                <w:szCs w:val="24"/>
              </w:rPr>
              <w:lastRenderedPageBreak/>
              <w:t>Is the scope of the project realistic? What else should be included in the scope?</w:t>
            </w:r>
          </w:p>
        </w:tc>
        <w:tc>
          <w:tcPr>
            <w:tcW w:w="5527" w:type="dxa"/>
          </w:tcPr>
          <w:p w14:paraId="4DEC711C"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7BCE8DBB" w14:textId="77777777" w:rsidTr="00F235BD">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823" w:type="dxa"/>
            <w:vAlign w:val="top"/>
          </w:tcPr>
          <w:p w14:paraId="056E95E3" w14:textId="098E1D91" w:rsidR="00E66B7A" w:rsidRPr="00F235BD" w:rsidRDefault="00695C16" w:rsidP="00F235BD">
            <w:pPr>
              <w:jc w:val="left"/>
              <w:rPr>
                <w:rFonts w:cs="Arial"/>
                <w:sz w:val="24"/>
                <w:szCs w:val="24"/>
              </w:rPr>
            </w:pPr>
            <w:r w:rsidRPr="00F235BD">
              <w:rPr>
                <w:rFonts w:cs="Arial"/>
                <w:sz w:val="24"/>
                <w:szCs w:val="24"/>
              </w:rPr>
              <w:t>Is the project attractive to you? Are you interested in developing a solution for the problem?</w:t>
            </w:r>
          </w:p>
        </w:tc>
        <w:tc>
          <w:tcPr>
            <w:tcW w:w="5527" w:type="dxa"/>
          </w:tcPr>
          <w:p w14:paraId="7E78CFF3"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7C8AF472"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3E204894" w14:textId="77777777" w:rsidR="00E66B7A" w:rsidRPr="00F235BD" w:rsidRDefault="00695C16" w:rsidP="00F235BD">
            <w:pPr>
              <w:jc w:val="left"/>
              <w:rPr>
                <w:rFonts w:cs="Arial"/>
                <w:sz w:val="24"/>
                <w:szCs w:val="24"/>
              </w:rPr>
            </w:pPr>
            <w:r w:rsidRPr="00F235BD">
              <w:rPr>
                <w:rFonts w:cs="Arial"/>
                <w:sz w:val="24"/>
                <w:szCs w:val="24"/>
              </w:rPr>
              <w:t>What approach would you take to solving the problem we have described? Do you have an existing technology/solution that could address this problem? Describe.</w:t>
            </w:r>
          </w:p>
        </w:tc>
        <w:tc>
          <w:tcPr>
            <w:tcW w:w="5527" w:type="dxa"/>
          </w:tcPr>
          <w:p w14:paraId="778D232A"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0556C1F0"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79D0B2B8" w14:textId="77777777" w:rsidR="00E66B7A" w:rsidRPr="00F235BD" w:rsidRDefault="00695C16" w:rsidP="00F235BD">
            <w:pPr>
              <w:jc w:val="left"/>
              <w:rPr>
                <w:rFonts w:cs="Arial"/>
                <w:sz w:val="24"/>
                <w:szCs w:val="24"/>
              </w:rPr>
            </w:pPr>
            <w:r w:rsidRPr="00F235BD">
              <w:rPr>
                <w:rFonts w:cs="Arial"/>
                <w:sz w:val="24"/>
                <w:szCs w:val="24"/>
              </w:rPr>
              <w:t>What would a typical development project plan/timeline look like?</w:t>
            </w:r>
          </w:p>
        </w:tc>
        <w:tc>
          <w:tcPr>
            <w:tcW w:w="5527" w:type="dxa"/>
          </w:tcPr>
          <w:p w14:paraId="5665400B"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3878F088" w14:textId="77777777" w:rsidTr="00F235BD">
        <w:trPr>
          <w:cnfStyle w:val="000000010000" w:firstRow="0" w:lastRow="0" w:firstColumn="0" w:lastColumn="0" w:oddVBand="0" w:evenVBand="0" w:oddHBand="0" w:evenHBand="1"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3823" w:type="dxa"/>
            <w:vAlign w:val="top"/>
          </w:tcPr>
          <w:p w14:paraId="6C5AC2CA" w14:textId="77777777" w:rsidR="00E66B7A" w:rsidRPr="00F235BD" w:rsidRDefault="00695C16" w:rsidP="00F235BD">
            <w:pPr>
              <w:spacing w:line="259" w:lineRule="auto"/>
              <w:jc w:val="left"/>
              <w:rPr>
                <w:rFonts w:cs="Arial"/>
                <w:sz w:val="24"/>
                <w:szCs w:val="24"/>
              </w:rPr>
            </w:pPr>
            <w:r w:rsidRPr="00F235BD">
              <w:rPr>
                <w:rFonts w:cs="Arial"/>
                <w:sz w:val="24"/>
                <w:szCs w:val="24"/>
              </w:rPr>
              <w:t>Are you aware of any new or emerging technologies that could change our approach to the problem as stated?</w:t>
            </w:r>
          </w:p>
        </w:tc>
        <w:tc>
          <w:tcPr>
            <w:tcW w:w="5527" w:type="dxa"/>
          </w:tcPr>
          <w:p w14:paraId="70EFBED5"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472F6290"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12B074B0" w14:textId="77777777" w:rsidR="00E66B7A" w:rsidRPr="00F235BD" w:rsidRDefault="00695C16" w:rsidP="00F235BD">
            <w:pPr>
              <w:jc w:val="left"/>
              <w:rPr>
                <w:rFonts w:cs="Arial"/>
                <w:sz w:val="24"/>
                <w:szCs w:val="24"/>
              </w:rPr>
            </w:pPr>
            <w:r w:rsidRPr="00F235BD">
              <w:rPr>
                <w:rFonts w:cs="Arial"/>
                <w:sz w:val="24"/>
                <w:szCs w:val="24"/>
              </w:rPr>
              <w:t>What are the risks associated with this project? How would you manage those risks?</w:t>
            </w:r>
          </w:p>
        </w:tc>
        <w:tc>
          <w:tcPr>
            <w:tcW w:w="5527" w:type="dxa"/>
          </w:tcPr>
          <w:p w14:paraId="16795144"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3F98709E"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7FE50560" w14:textId="77777777" w:rsidR="00E66B7A" w:rsidRPr="00F235BD" w:rsidRDefault="00695C16" w:rsidP="00F235BD">
            <w:pPr>
              <w:jc w:val="left"/>
              <w:rPr>
                <w:rFonts w:cs="Arial"/>
                <w:sz w:val="24"/>
                <w:szCs w:val="24"/>
              </w:rPr>
            </w:pPr>
            <w:r w:rsidRPr="00F235BD">
              <w:rPr>
                <w:rFonts w:cs="Arial"/>
                <w:sz w:val="24"/>
                <w:szCs w:val="24"/>
              </w:rPr>
              <w:t>Are there barriers that need to be addressed? What are they and how would you address them?</w:t>
            </w:r>
          </w:p>
        </w:tc>
        <w:tc>
          <w:tcPr>
            <w:tcW w:w="5527" w:type="dxa"/>
          </w:tcPr>
          <w:p w14:paraId="100C36A1"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4CB495B5"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562524BB" w14:textId="77777777" w:rsidR="00E66B7A" w:rsidRPr="00F235BD" w:rsidRDefault="00695C16" w:rsidP="00F235BD">
            <w:pPr>
              <w:jc w:val="left"/>
              <w:rPr>
                <w:rFonts w:cs="Arial"/>
                <w:sz w:val="24"/>
                <w:szCs w:val="24"/>
              </w:rPr>
            </w:pPr>
            <w:r w:rsidRPr="00F235BD">
              <w:rPr>
                <w:rFonts w:cs="Arial"/>
                <w:sz w:val="24"/>
                <w:szCs w:val="24"/>
              </w:rPr>
              <w:t>Are there any IP rights to be considered?</w:t>
            </w:r>
          </w:p>
          <w:p w14:paraId="69FEF0C6" w14:textId="77777777" w:rsidR="00E66B7A" w:rsidRPr="00F235BD" w:rsidRDefault="00695C16" w:rsidP="00F235BD">
            <w:pPr>
              <w:jc w:val="left"/>
              <w:rPr>
                <w:rFonts w:cs="Arial"/>
                <w:sz w:val="24"/>
                <w:szCs w:val="24"/>
              </w:rPr>
            </w:pPr>
            <w:r w:rsidRPr="00F235BD">
              <w:rPr>
                <w:rFonts w:cs="Arial"/>
                <w:sz w:val="24"/>
                <w:szCs w:val="24"/>
              </w:rPr>
              <w:t>Are there any 3rd party involvement/relationships that would need to be considered?</w:t>
            </w:r>
          </w:p>
        </w:tc>
        <w:tc>
          <w:tcPr>
            <w:tcW w:w="5527" w:type="dxa"/>
          </w:tcPr>
          <w:p w14:paraId="7467C9C6"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35BD" w:rsidRPr="00F235BD" w14:paraId="4E4900F1"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46E0266E" w14:textId="77777777" w:rsidR="00E66B7A" w:rsidRPr="00F235BD" w:rsidRDefault="00695C16" w:rsidP="00F235BD">
            <w:pPr>
              <w:jc w:val="left"/>
              <w:rPr>
                <w:rFonts w:cs="Arial"/>
                <w:sz w:val="24"/>
                <w:szCs w:val="24"/>
              </w:rPr>
            </w:pPr>
            <w:r w:rsidRPr="00F235BD">
              <w:rPr>
                <w:rFonts w:cs="Arial"/>
                <w:sz w:val="24"/>
                <w:szCs w:val="24"/>
              </w:rPr>
              <w:t>Do you require an NDA to submit additional information?</w:t>
            </w:r>
          </w:p>
        </w:tc>
        <w:tc>
          <w:tcPr>
            <w:tcW w:w="5527" w:type="dxa"/>
          </w:tcPr>
          <w:p w14:paraId="202F3676"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35BD" w:rsidRPr="00F235BD" w14:paraId="68C97EF0" w14:textId="77777777" w:rsidTr="00365FA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823" w:type="dxa"/>
            <w:shd w:val="clear" w:color="auto" w:fill="D5FAFF" w:themeFill="background2"/>
            <w:vAlign w:val="top"/>
          </w:tcPr>
          <w:p w14:paraId="61B6009B" w14:textId="77777777" w:rsidR="00E66B7A" w:rsidRPr="00F235BD" w:rsidRDefault="00695C16" w:rsidP="00F235BD">
            <w:pPr>
              <w:jc w:val="left"/>
              <w:rPr>
                <w:rFonts w:asciiTheme="majorHAnsi" w:hAnsiTheme="majorHAnsi" w:cs="Arial"/>
                <w:b/>
                <w:sz w:val="24"/>
                <w:szCs w:val="24"/>
              </w:rPr>
            </w:pPr>
            <w:r w:rsidRPr="00F235BD">
              <w:rPr>
                <w:rFonts w:asciiTheme="majorHAnsi" w:hAnsiTheme="majorHAnsi" w:cs="Arial"/>
                <w:b/>
                <w:sz w:val="24"/>
                <w:szCs w:val="24"/>
              </w:rPr>
              <w:t>Future Procurement Opportunity</w:t>
            </w:r>
          </w:p>
        </w:tc>
        <w:tc>
          <w:tcPr>
            <w:tcW w:w="5527" w:type="dxa"/>
            <w:shd w:val="clear" w:color="auto" w:fill="D5FAFF" w:themeFill="background2"/>
          </w:tcPr>
          <w:p w14:paraId="1E421918"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sz w:val="24"/>
                <w:szCs w:val="24"/>
              </w:rPr>
            </w:pPr>
          </w:p>
        </w:tc>
      </w:tr>
      <w:tr w:rsidR="00F235BD" w:rsidRPr="00F235BD" w14:paraId="47999213" w14:textId="77777777" w:rsidTr="00F235BD">
        <w:trPr>
          <w:cnfStyle w:val="000000010000" w:firstRow="0" w:lastRow="0" w:firstColumn="0" w:lastColumn="0" w:oddVBand="0" w:evenVBand="0" w:oddHBand="0" w:evenHBand="1"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3823" w:type="dxa"/>
            <w:vAlign w:val="top"/>
          </w:tcPr>
          <w:p w14:paraId="1517B97F" w14:textId="77777777" w:rsidR="00E66B7A" w:rsidRPr="00F235BD" w:rsidRDefault="00695C16" w:rsidP="00F235BD">
            <w:pPr>
              <w:spacing w:line="259" w:lineRule="auto"/>
              <w:jc w:val="left"/>
              <w:rPr>
                <w:rFonts w:cs="Arial"/>
                <w:sz w:val="24"/>
                <w:szCs w:val="24"/>
              </w:rPr>
            </w:pPr>
            <w:r w:rsidRPr="00F235BD">
              <w:rPr>
                <w:rFonts w:cs="Arial"/>
                <w:sz w:val="24"/>
                <w:szCs w:val="24"/>
              </w:rPr>
              <w:t>Would you consider participating in a competitive process? If not, why not?</w:t>
            </w:r>
          </w:p>
        </w:tc>
        <w:tc>
          <w:tcPr>
            <w:tcW w:w="5527" w:type="dxa"/>
          </w:tcPr>
          <w:p w14:paraId="4A33FDBA"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F235BD" w:rsidRPr="00F235BD" w14:paraId="19C2BEFB"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6985C402" w14:textId="77777777" w:rsidR="00E66B7A" w:rsidRPr="00F235BD" w:rsidRDefault="00695C16" w:rsidP="00F235BD">
            <w:pPr>
              <w:jc w:val="left"/>
              <w:rPr>
                <w:rFonts w:cs="Arial"/>
                <w:sz w:val="24"/>
                <w:szCs w:val="24"/>
              </w:rPr>
            </w:pPr>
            <w:r w:rsidRPr="00F235BD">
              <w:rPr>
                <w:rFonts w:cs="Arial"/>
                <w:sz w:val="24"/>
                <w:szCs w:val="24"/>
              </w:rPr>
              <w:t>Do you currently have risk/reward or gain sharing models in place?</w:t>
            </w:r>
          </w:p>
          <w:p w14:paraId="4BBD6A26" w14:textId="77777777" w:rsidR="00E66B7A" w:rsidRPr="00F235BD" w:rsidRDefault="00695C16" w:rsidP="00F235BD">
            <w:pPr>
              <w:pStyle w:val="ListParagraph"/>
              <w:numPr>
                <w:ilvl w:val="0"/>
                <w:numId w:val="10"/>
              </w:numPr>
              <w:jc w:val="left"/>
              <w:rPr>
                <w:rFonts w:cs="Arial"/>
                <w:sz w:val="24"/>
                <w:szCs w:val="24"/>
              </w:rPr>
            </w:pPr>
            <w:r w:rsidRPr="00F235BD">
              <w:rPr>
                <w:rFonts w:cs="Arial"/>
                <w:sz w:val="24"/>
                <w:szCs w:val="24"/>
              </w:rPr>
              <w:t>Provide an example of the model you would recommend for this project</w:t>
            </w:r>
          </w:p>
        </w:tc>
        <w:tc>
          <w:tcPr>
            <w:tcW w:w="5527" w:type="dxa"/>
          </w:tcPr>
          <w:p w14:paraId="3C9E2373"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235BD" w:rsidRPr="00F235BD" w14:paraId="3CCFA5C8" w14:textId="77777777" w:rsidTr="00F235BD">
        <w:trPr>
          <w:cnfStyle w:val="000000010000" w:firstRow="0" w:lastRow="0" w:firstColumn="0" w:lastColumn="0" w:oddVBand="0" w:evenVBand="0" w:oddHBand="0" w:evenHBand="1"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3823" w:type="dxa"/>
            <w:vAlign w:val="top"/>
          </w:tcPr>
          <w:p w14:paraId="5F25729B" w14:textId="77777777" w:rsidR="00E66B7A" w:rsidRPr="00F235BD" w:rsidRDefault="00695C16" w:rsidP="00F235BD">
            <w:pPr>
              <w:jc w:val="left"/>
              <w:rPr>
                <w:rFonts w:cs="Arial"/>
                <w:sz w:val="24"/>
                <w:szCs w:val="24"/>
              </w:rPr>
            </w:pPr>
            <w:r w:rsidRPr="00F235BD">
              <w:rPr>
                <w:rFonts w:cs="Arial"/>
                <w:sz w:val="24"/>
                <w:szCs w:val="24"/>
              </w:rPr>
              <w:t>Would a potential bid submission be on behalf of a consortium? If yes, list potential consortium members.</w:t>
            </w:r>
          </w:p>
        </w:tc>
        <w:tc>
          <w:tcPr>
            <w:tcW w:w="5527" w:type="dxa"/>
          </w:tcPr>
          <w:p w14:paraId="3AAA92D4"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F235BD" w:rsidRPr="00F235BD" w14:paraId="2B6EC791" w14:textId="77777777" w:rsidTr="00F235BD">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3823" w:type="dxa"/>
            <w:vAlign w:val="top"/>
          </w:tcPr>
          <w:p w14:paraId="0517D089" w14:textId="77777777" w:rsidR="00E66B7A" w:rsidRPr="00F235BD" w:rsidRDefault="00695C16" w:rsidP="00F235BD">
            <w:pPr>
              <w:spacing w:line="259" w:lineRule="auto"/>
              <w:jc w:val="left"/>
              <w:rPr>
                <w:rFonts w:cs="Arial"/>
                <w:sz w:val="24"/>
                <w:szCs w:val="24"/>
              </w:rPr>
            </w:pPr>
            <w:r w:rsidRPr="00F235BD">
              <w:rPr>
                <w:rFonts w:cs="Arial"/>
                <w:sz w:val="24"/>
                <w:szCs w:val="24"/>
              </w:rPr>
              <w:lastRenderedPageBreak/>
              <w:t>What challenges would you expect to face if you entered a competitive process?</w:t>
            </w:r>
          </w:p>
        </w:tc>
        <w:tc>
          <w:tcPr>
            <w:tcW w:w="5527" w:type="dxa"/>
          </w:tcPr>
          <w:p w14:paraId="7DA7DA4D"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235BD" w:rsidRPr="00F235BD" w14:paraId="4B071931"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53EAC870" w14:textId="77777777" w:rsidR="00E66B7A" w:rsidRPr="00F235BD" w:rsidRDefault="00695C16" w:rsidP="00F235BD">
            <w:pPr>
              <w:jc w:val="left"/>
              <w:rPr>
                <w:rFonts w:cs="Arial"/>
                <w:sz w:val="24"/>
                <w:szCs w:val="24"/>
              </w:rPr>
            </w:pPr>
            <w:r w:rsidRPr="00F235BD">
              <w:rPr>
                <w:rFonts w:cs="Arial"/>
                <w:sz w:val="24"/>
                <w:szCs w:val="24"/>
              </w:rPr>
              <w:t>What non-proprietary criteria should be considered for the evaluation of proposed solutions?</w:t>
            </w:r>
          </w:p>
        </w:tc>
        <w:tc>
          <w:tcPr>
            <w:tcW w:w="5527" w:type="dxa"/>
          </w:tcPr>
          <w:p w14:paraId="71184474"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F235BD" w:rsidRPr="00F235BD" w14:paraId="4CE7BCEA"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6A5E3ACD" w14:textId="77777777" w:rsidR="00E66B7A" w:rsidRPr="00F235BD" w:rsidRDefault="00695C16" w:rsidP="00F235BD">
            <w:pPr>
              <w:jc w:val="left"/>
              <w:rPr>
                <w:rFonts w:cs="Arial"/>
                <w:sz w:val="24"/>
                <w:szCs w:val="24"/>
              </w:rPr>
            </w:pPr>
            <w:r w:rsidRPr="00F235BD">
              <w:rPr>
                <w:rFonts w:cs="Arial"/>
                <w:sz w:val="24"/>
                <w:szCs w:val="24"/>
              </w:rPr>
              <w:t>Is the timeline proposed reasonable and achievable?</w:t>
            </w:r>
          </w:p>
        </w:tc>
        <w:tc>
          <w:tcPr>
            <w:tcW w:w="5527" w:type="dxa"/>
          </w:tcPr>
          <w:p w14:paraId="3C02A7AF"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235BD" w:rsidRPr="00F235BD" w14:paraId="0ADE7FB2"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vAlign w:val="top"/>
          </w:tcPr>
          <w:p w14:paraId="71473CC3" w14:textId="2C1106F7" w:rsidR="00E66B7A" w:rsidRPr="00F235BD" w:rsidRDefault="00695C16" w:rsidP="00F235BD">
            <w:pPr>
              <w:jc w:val="left"/>
              <w:rPr>
                <w:rFonts w:cs="Arial"/>
                <w:b/>
                <w:i/>
                <w:sz w:val="24"/>
                <w:szCs w:val="24"/>
                <w:highlight w:val="lightGray"/>
              </w:rPr>
            </w:pPr>
            <w:r w:rsidRPr="00F235BD">
              <w:rPr>
                <w:rFonts w:cs="Arial"/>
                <w:b/>
                <w:i/>
                <w:sz w:val="24"/>
                <w:szCs w:val="24"/>
                <w:highlight w:val="lightGray"/>
              </w:rPr>
              <w:t>[Optional – for RFEI or Market Creation.</w:t>
            </w:r>
          </w:p>
          <w:p w14:paraId="54F30A49" w14:textId="77777777" w:rsidR="00E66B7A" w:rsidRPr="00F235BD" w:rsidRDefault="00695C16" w:rsidP="00F235BD">
            <w:pPr>
              <w:jc w:val="left"/>
              <w:rPr>
                <w:rFonts w:cs="Arial"/>
                <w:b/>
                <w:i/>
                <w:sz w:val="24"/>
                <w:szCs w:val="24"/>
              </w:rPr>
            </w:pPr>
            <w:r w:rsidRPr="00F235BD">
              <w:rPr>
                <w:rFonts w:cs="Arial"/>
                <w:b/>
                <w:i/>
                <w:sz w:val="24"/>
                <w:szCs w:val="24"/>
                <w:highlight w:val="lightGray"/>
              </w:rPr>
              <w:t>Questions will need to be tailored to the circumstances.]</w:t>
            </w:r>
          </w:p>
        </w:tc>
      </w:tr>
      <w:tr w:rsidR="00F235BD" w:rsidRPr="00F235BD" w14:paraId="43EA0DB6" w14:textId="77777777" w:rsidTr="00F23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14D575BB" w14:textId="77777777" w:rsidR="00E66B7A" w:rsidRPr="00F235BD" w:rsidRDefault="00695C16" w:rsidP="00F235BD">
            <w:pPr>
              <w:jc w:val="left"/>
              <w:rPr>
                <w:rFonts w:cs="Arial"/>
                <w:b/>
                <w:i/>
                <w:sz w:val="24"/>
                <w:szCs w:val="24"/>
                <w:highlight w:val="lightGray"/>
              </w:rPr>
            </w:pPr>
            <w:r w:rsidRPr="00F235BD">
              <w:rPr>
                <w:rFonts w:cs="Arial"/>
                <w:sz w:val="24"/>
                <w:szCs w:val="24"/>
              </w:rPr>
              <w:t>Can you provide order of magnitude pricing?</w:t>
            </w:r>
          </w:p>
        </w:tc>
        <w:tc>
          <w:tcPr>
            <w:tcW w:w="5527" w:type="dxa"/>
          </w:tcPr>
          <w:p w14:paraId="5C1244E6"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235BD" w:rsidRPr="00F235BD" w14:paraId="1A4C0515" w14:textId="77777777" w:rsidTr="00F23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top"/>
          </w:tcPr>
          <w:p w14:paraId="051CD703" w14:textId="77777777" w:rsidR="00E66B7A" w:rsidRPr="00F235BD" w:rsidRDefault="00695C16" w:rsidP="00F235BD">
            <w:pPr>
              <w:jc w:val="left"/>
              <w:rPr>
                <w:rFonts w:cs="Arial"/>
                <w:sz w:val="24"/>
                <w:szCs w:val="24"/>
              </w:rPr>
            </w:pPr>
            <w:r w:rsidRPr="00F235BD">
              <w:rPr>
                <w:rFonts w:cs="Arial"/>
                <w:sz w:val="24"/>
                <w:szCs w:val="24"/>
              </w:rPr>
              <w:t>What do you project to be an achievable ROI for this project?</w:t>
            </w:r>
          </w:p>
        </w:tc>
        <w:tc>
          <w:tcPr>
            <w:tcW w:w="5527" w:type="dxa"/>
          </w:tcPr>
          <w:p w14:paraId="3E71440A"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cs="Arial"/>
                <w:sz w:val="24"/>
                <w:szCs w:val="24"/>
              </w:rPr>
            </w:pPr>
          </w:p>
        </w:tc>
      </w:tr>
      <w:tr w:rsidR="00F235BD" w:rsidRPr="00F235BD" w14:paraId="1987F055" w14:textId="77777777" w:rsidTr="00365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5FAFF" w:themeFill="background2"/>
            <w:vAlign w:val="top"/>
          </w:tcPr>
          <w:p w14:paraId="716BBB1C" w14:textId="77777777" w:rsidR="00E66B7A" w:rsidRPr="00F235BD" w:rsidRDefault="00695C16" w:rsidP="00F235BD">
            <w:pPr>
              <w:jc w:val="left"/>
              <w:rPr>
                <w:rFonts w:cs="Arial"/>
                <w:b/>
                <w:sz w:val="24"/>
                <w:szCs w:val="24"/>
              </w:rPr>
            </w:pPr>
            <w:r w:rsidRPr="00F235BD">
              <w:rPr>
                <w:rFonts w:cs="Arial"/>
                <w:b/>
                <w:sz w:val="24"/>
                <w:szCs w:val="24"/>
              </w:rPr>
              <w:t>Other</w:t>
            </w:r>
          </w:p>
        </w:tc>
        <w:tc>
          <w:tcPr>
            <w:tcW w:w="5527" w:type="dxa"/>
            <w:shd w:val="clear" w:color="auto" w:fill="D5FAFF" w:themeFill="background2"/>
          </w:tcPr>
          <w:p w14:paraId="4CF6221F" w14:textId="77777777" w:rsidR="00E66B7A" w:rsidRPr="00F235BD" w:rsidRDefault="00E66B7A" w:rsidP="00F235BD">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szCs w:val="24"/>
              </w:rPr>
            </w:pPr>
          </w:p>
        </w:tc>
      </w:tr>
      <w:tr w:rsidR="00F235BD" w:rsidRPr="00F235BD" w14:paraId="1E47E7F8" w14:textId="77777777" w:rsidTr="00513E42">
        <w:trPr>
          <w:cnfStyle w:val="000000010000" w:firstRow="0" w:lastRow="0" w:firstColumn="0" w:lastColumn="0" w:oddVBand="0" w:evenVBand="0" w:oddHBand="0" w:evenHBand="1"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3823" w:type="dxa"/>
            <w:vAlign w:val="top"/>
          </w:tcPr>
          <w:p w14:paraId="0F1BA408" w14:textId="2444E98E" w:rsidR="00E66B7A" w:rsidRPr="00F235BD" w:rsidRDefault="00695C16" w:rsidP="00F235BD">
            <w:pPr>
              <w:pStyle w:val="CommentText"/>
              <w:jc w:val="left"/>
              <w:rPr>
                <w:rFonts w:cs="Arial"/>
                <w:sz w:val="24"/>
                <w:szCs w:val="24"/>
              </w:rPr>
            </w:pPr>
            <w:r w:rsidRPr="00F235BD">
              <w:rPr>
                <w:rFonts w:cs="Arial"/>
                <w:sz w:val="24"/>
                <w:szCs w:val="24"/>
              </w:rPr>
              <w:t>What have we missed?</w:t>
            </w:r>
          </w:p>
        </w:tc>
        <w:tc>
          <w:tcPr>
            <w:tcW w:w="5527" w:type="dxa"/>
          </w:tcPr>
          <w:p w14:paraId="32706E65" w14:textId="77777777" w:rsidR="00E66B7A" w:rsidRPr="00F235BD" w:rsidRDefault="00E66B7A" w:rsidP="00F235BD">
            <w:pPr>
              <w:cnfStyle w:val="000000010000" w:firstRow="0" w:lastRow="0" w:firstColumn="0" w:lastColumn="0" w:oddVBand="0" w:evenVBand="0" w:oddHBand="0" w:evenHBand="1" w:firstRowFirstColumn="0" w:firstRowLastColumn="0" w:lastRowFirstColumn="0" w:lastRowLastColumn="0"/>
              <w:rPr>
                <w:rFonts w:cs="Arial"/>
                <w:sz w:val="24"/>
                <w:szCs w:val="24"/>
              </w:rPr>
            </w:pPr>
          </w:p>
        </w:tc>
      </w:tr>
    </w:tbl>
    <w:p w14:paraId="479ACF50" w14:textId="77777777" w:rsidR="00E66B7A" w:rsidRDefault="00E66B7A">
      <w:pPr>
        <w:rPr>
          <w:rFonts w:ascii="Arial" w:hAnsi="Arial" w:cs="Arial"/>
          <w:sz w:val="24"/>
          <w:szCs w:val="24"/>
        </w:rPr>
      </w:pPr>
    </w:p>
    <w:sectPr w:rsidR="00E66B7A">
      <w:headerReference w:type="even" r:id="rId14"/>
      <w:headerReference w:type="default" r:id="rId15"/>
      <w:headerReference w:type="first" r:id="rId16"/>
      <w:footerReference w:type="first" r:id="rId17"/>
      <w:pgSz w:w="12240" w:h="15840"/>
      <w:pgMar w:top="1418"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D34B" w14:textId="77777777" w:rsidR="00894015" w:rsidRDefault="00894015">
      <w:pPr>
        <w:spacing w:after="0" w:line="240" w:lineRule="auto"/>
      </w:pPr>
      <w:r>
        <w:separator/>
      </w:r>
    </w:p>
  </w:endnote>
  <w:endnote w:type="continuationSeparator" w:id="0">
    <w:p w14:paraId="22C9FC2F" w14:textId="77777777" w:rsidR="00894015" w:rsidRDefault="0089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ap Medium">
    <w:altName w:val="Calibri"/>
    <w:charset w:val="00"/>
    <w:family w:val="swiss"/>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DIN Next LT Pro Medium">
    <w:altName w:val="Calibri"/>
    <w:panose1 w:val="020B06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13CA" w14:textId="77777777" w:rsidR="00D80985" w:rsidRDefault="00D8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8"/>
      </w:rPr>
      <w:id w:val="-2048980802"/>
      <w:docPartObj>
        <w:docPartGallery w:val="Page Numbers (Bottom of Page)"/>
        <w:docPartUnique/>
      </w:docPartObj>
    </w:sdtPr>
    <w:sdtEndPr>
      <w:rPr>
        <w:noProof/>
      </w:rPr>
    </w:sdtEndPr>
    <w:sdtContent>
      <w:p w14:paraId="5CFC7BCB" w14:textId="77777777" w:rsidR="00D80985" w:rsidRPr="00D80985" w:rsidRDefault="00D80985" w:rsidP="00D80985">
        <w:pPr>
          <w:pStyle w:val="Footer"/>
          <w:rPr>
            <w:sz w:val="20"/>
            <w:szCs w:val="28"/>
          </w:rPr>
        </w:pPr>
        <w:r>
          <w:rPr>
            <w:sz w:val="20"/>
            <w:szCs w:val="28"/>
          </w:rPr>
          <w:t>09-</w:t>
        </w:r>
        <w:r w:rsidRPr="00D80985">
          <w:rPr>
            <w:sz w:val="20"/>
            <w:szCs w:val="28"/>
          </w:rPr>
          <w:t>Early Market Engagement Questionnaire</w:t>
        </w:r>
        <w:r w:rsidRPr="00D80985">
          <w:rPr>
            <w:sz w:val="20"/>
            <w:szCs w:val="28"/>
          </w:rPr>
          <w:tab/>
        </w:r>
        <w:r w:rsidRPr="00D80985">
          <w:rPr>
            <w:sz w:val="20"/>
            <w:szCs w:val="28"/>
          </w:rPr>
          <w:tab/>
        </w:r>
        <w:r w:rsidRPr="00D80985">
          <w:rPr>
            <w:sz w:val="20"/>
            <w:szCs w:val="28"/>
          </w:rPr>
          <w:fldChar w:fldCharType="begin"/>
        </w:r>
        <w:r w:rsidRPr="00D80985">
          <w:rPr>
            <w:sz w:val="20"/>
            <w:szCs w:val="28"/>
          </w:rPr>
          <w:instrText xml:space="preserve"> PAGE   \* MERGEFORMAT </w:instrText>
        </w:r>
        <w:r w:rsidRPr="00D80985">
          <w:rPr>
            <w:sz w:val="20"/>
            <w:szCs w:val="28"/>
          </w:rPr>
          <w:fldChar w:fldCharType="separate"/>
        </w:r>
        <w:r>
          <w:rPr>
            <w:sz w:val="20"/>
            <w:szCs w:val="28"/>
          </w:rPr>
          <w:t>1</w:t>
        </w:r>
        <w:r w:rsidRPr="00D80985">
          <w:rPr>
            <w:noProof/>
            <w:sz w:val="20"/>
            <w:szCs w:val="28"/>
          </w:rPr>
          <w:fldChar w:fldCharType="end"/>
        </w:r>
      </w:p>
    </w:sdtContent>
  </w:sdt>
  <w:p w14:paraId="5C0EB02D" w14:textId="4654EC08" w:rsidR="00E66B7A" w:rsidRPr="00D80985" w:rsidRDefault="00E66B7A" w:rsidP="00D80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75DE" w14:textId="488E4873" w:rsidR="001B4CAB" w:rsidRPr="00F358E8" w:rsidRDefault="001B4CAB" w:rsidP="001B4CAB">
    <w:pPr>
      <w:pStyle w:val="Footer"/>
      <w:ind w:left="-720" w:hanging="180"/>
      <w:rPr>
        <w:color w:val="434345" w:themeColor="accent4"/>
        <w:sz w:val="18"/>
        <w:szCs w:val="24"/>
      </w:rPr>
    </w:pPr>
    <w:r w:rsidRPr="00F358E8">
      <w:rPr>
        <w:color w:val="434345" w:themeColor="accent4"/>
        <w:sz w:val="18"/>
        <w:szCs w:val="24"/>
      </w:rPr>
      <w:t xml:space="preserve">Revision </w:t>
    </w:r>
    <w:proofErr w:type="gramStart"/>
    <w:r w:rsidRPr="00F358E8">
      <w:rPr>
        <w:color w:val="434345" w:themeColor="accent4"/>
        <w:sz w:val="18"/>
        <w:szCs w:val="24"/>
      </w:rPr>
      <w:t>Date :</w:t>
    </w:r>
    <w:proofErr w:type="gramEnd"/>
    <w:r w:rsidRPr="00F358E8">
      <w:rPr>
        <w:color w:val="434345" w:themeColor="accent4"/>
        <w:sz w:val="18"/>
        <w:szCs w:val="24"/>
      </w:rPr>
      <w:t xml:space="preserve"> 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8"/>
      </w:rPr>
      <w:id w:val="-632559245"/>
      <w:docPartObj>
        <w:docPartGallery w:val="Page Numbers (Bottom of Page)"/>
        <w:docPartUnique/>
      </w:docPartObj>
    </w:sdtPr>
    <w:sdtEndPr>
      <w:rPr>
        <w:noProof/>
      </w:rPr>
    </w:sdtEndPr>
    <w:sdtContent>
      <w:p w14:paraId="37F9A970" w14:textId="68F644CE" w:rsidR="00D80985" w:rsidRPr="00D80985" w:rsidRDefault="00D80985">
        <w:pPr>
          <w:pStyle w:val="Footer"/>
          <w:rPr>
            <w:sz w:val="20"/>
            <w:szCs w:val="28"/>
          </w:rPr>
        </w:pPr>
        <w:r>
          <w:rPr>
            <w:sz w:val="20"/>
            <w:szCs w:val="28"/>
          </w:rPr>
          <w:t>09-</w:t>
        </w:r>
        <w:r w:rsidRPr="00D80985">
          <w:rPr>
            <w:sz w:val="20"/>
            <w:szCs w:val="28"/>
          </w:rPr>
          <w:t>Early Market Engagement Questionnaire</w:t>
        </w:r>
        <w:r w:rsidRPr="00D80985">
          <w:rPr>
            <w:sz w:val="20"/>
            <w:szCs w:val="28"/>
          </w:rPr>
          <w:tab/>
        </w:r>
        <w:r w:rsidRPr="00D80985">
          <w:rPr>
            <w:sz w:val="20"/>
            <w:szCs w:val="28"/>
          </w:rPr>
          <w:tab/>
        </w:r>
        <w:r w:rsidRPr="00D80985">
          <w:rPr>
            <w:sz w:val="20"/>
            <w:szCs w:val="28"/>
          </w:rPr>
          <w:fldChar w:fldCharType="begin"/>
        </w:r>
        <w:r w:rsidRPr="00D80985">
          <w:rPr>
            <w:sz w:val="20"/>
            <w:szCs w:val="28"/>
          </w:rPr>
          <w:instrText xml:space="preserve"> PAGE   \* MERGEFORMAT </w:instrText>
        </w:r>
        <w:r w:rsidRPr="00D80985">
          <w:rPr>
            <w:sz w:val="20"/>
            <w:szCs w:val="28"/>
          </w:rPr>
          <w:fldChar w:fldCharType="separate"/>
        </w:r>
        <w:r w:rsidRPr="00D80985">
          <w:rPr>
            <w:noProof/>
            <w:sz w:val="20"/>
            <w:szCs w:val="28"/>
          </w:rPr>
          <w:t>2</w:t>
        </w:r>
        <w:r w:rsidRPr="00D80985">
          <w:rPr>
            <w:noProof/>
            <w:sz w:val="20"/>
            <w:szCs w:val="28"/>
          </w:rPr>
          <w:fldChar w:fldCharType="end"/>
        </w:r>
      </w:p>
    </w:sdtContent>
  </w:sdt>
  <w:p w14:paraId="437D8FAA" w14:textId="59B60C10" w:rsidR="00E66B7A" w:rsidRDefault="00E66B7A" w:rsidP="0036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D722" w14:textId="77777777" w:rsidR="00894015" w:rsidRDefault="00894015">
      <w:pPr>
        <w:spacing w:after="0" w:line="240" w:lineRule="auto"/>
      </w:pPr>
      <w:r>
        <w:separator/>
      </w:r>
    </w:p>
  </w:footnote>
  <w:footnote w:type="continuationSeparator" w:id="0">
    <w:p w14:paraId="4B271854" w14:textId="77777777" w:rsidR="00894015" w:rsidRDefault="0089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D2DE" w14:textId="77777777" w:rsidR="00D80985" w:rsidRDefault="00D80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DF2C" w14:textId="2ECDF187" w:rsidR="00E66B7A" w:rsidRDefault="00695C16">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1011" w14:textId="77777777" w:rsidR="00D80985" w:rsidRDefault="00D809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F3A2" w14:textId="76EA225E" w:rsidR="00D53BC5" w:rsidRDefault="00D53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2C04" w14:textId="439D265B" w:rsidR="00E66B7A" w:rsidRDefault="00D80985">
    <w:pPr>
      <w:pStyle w:val="Header"/>
    </w:pPr>
    <w:r>
      <w:rPr>
        <w:noProof/>
      </w:rPr>
      <w:drawing>
        <wp:anchor distT="0" distB="0" distL="114300" distR="114300" simplePos="0" relativeHeight="251665408" behindDoc="0" locked="0" layoutInCell="1" allowOverlap="1" wp14:anchorId="7ED5414E" wp14:editId="2AF1727F">
          <wp:simplePos x="0" y="0"/>
          <wp:positionH relativeFrom="margin">
            <wp:align>right</wp:align>
          </wp:positionH>
          <wp:positionV relativeFrom="paragraph">
            <wp:posOffset>-143510</wp:posOffset>
          </wp:positionV>
          <wp:extent cx="1038935" cy="427990"/>
          <wp:effectExtent l="0" t="0" r="889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8B4" w14:textId="00FE8A43" w:rsidR="00E66B7A" w:rsidRDefault="00D80985">
    <w:pPr>
      <w:pStyle w:val="Header"/>
    </w:pPr>
    <w:r>
      <w:rPr>
        <w:noProof/>
      </w:rPr>
      <w:drawing>
        <wp:anchor distT="0" distB="0" distL="114300" distR="114300" simplePos="0" relativeHeight="251663360" behindDoc="0" locked="0" layoutInCell="1" allowOverlap="1" wp14:anchorId="400AE8A8" wp14:editId="174BDA9C">
          <wp:simplePos x="0" y="0"/>
          <wp:positionH relativeFrom="margin">
            <wp:posOffset>5086350</wp:posOffset>
          </wp:positionH>
          <wp:positionV relativeFrom="paragraph">
            <wp:posOffset>-133985</wp:posOffset>
          </wp:positionV>
          <wp:extent cx="1038935" cy="427990"/>
          <wp:effectExtent l="0" t="0" r="8890" b="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935" cy="427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31F"/>
    <w:multiLevelType w:val="hybridMultilevel"/>
    <w:tmpl w:val="8F400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48353E"/>
    <w:multiLevelType w:val="hybridMultilevel"/>
    <w:tmpl w:val="A912C15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C54150"/>
    <w:multiLevelType w:val="hybridMultilevel"/>
    <w:tmpl w:val="130056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C44B74"/>
    <w:multiLevelType w:val="hybridMultilevel"/>
    <w:tmpl w:val="B9D80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E70A22"/>
    <w:multiLevelType w:val="hybridMultilevel"/>
    <w:tmpl w:val="C49668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3F16C8"/>
    <w:multiLevelType w:val="hybridMultilevel"/>
    <w:tmpl w:val="9702A1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7B01E6"/>
    <w:multiLevelType w:val="hybridMultilevel"/>
    <w:tmpl w:val="F24A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03477C"/>
    <w:multiLevelType w:val="hybridMultilevel"/>
    <w:tmpl w:val="8B4414DC"/>
    <w:lvl w:ilvl="0" w:tplc="B944F346">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C8065D"/>
    <w:multiLevelType w:val="hybridMultilevel"/>
    <w:tmpl w:val="C0CE4CB0"/>
    <w:lvl w:ilvl="0" w:tplc="10090001">
      <w:start w:val="1"/>
      <w:numFmt w:val="bullet"/>
      <w:lvlText w:val=""/>
      <w:lvlJc w:val="left"/>
      <w:pPr>
        <w:ind w:left="3180" w:hanging="360"/>
      </w:pPr>
      <w:rPr>
        <w:rFonts w:ascii="Symbol" w:hAnsi="Symbol" w:hint="default"/>
      </w:rPr>
    </w:lvl>
    <w:lvl w:ilvl="1" w:tplc="10090003" w:tentative="1">
      <w:start w:val="1"/>
      <w:numFmt w:val="bullet"/>
      <w:lvlText w:val="o"/>
      <w:lvlJc w:val="left"/>
      <w:pPr>
        <w:ind w:left="3900" w:hanging="360"/>
      </w:pPr>
      <w:rPr>
        <w:rFonts w:ascii="Courier New" w:hAnsi="Courier New" w:cs="Courier New" w:hint="default"/>
      </w:rPr>
    </w:lvl>
    <w:lvl w:ilvl="2" w:tplc="10090005" w:tentative="1">
      <w:start w:val="1"/>
      <w:numFmt w:val="bullet"/>
      <w:lvlText w:val=""/>
      <w:lvlJc w:val="left"/>
      <w:pPr>
        <w:ind w:left="4620" w:hanging="360"/>
      </w:pPr>
      <w:rPr>
        <w:rFonts w:ascii="Wingdings" w:hAnsi="Wingdings" w:hint="default"/>
      </w:rPr>
    </w:lvl>
    <w:lvl w:ilvl="3" w:tplc="10090001" w:tentative="1">
      <w:start w:val="1"/>
      <w:numFmt w:val="bullet"/>
      <w:lvlText w:val=""/>
      <w:lvlJc w:val="left"/>
      <w:pPr>
        <w:ind w:left="5340" w:hanging="360"/>
      </w:pPr>
      <w:rPr>
        <w:rFonts w:ascii="Symbol" w:hAnsi="Symbol" w:hint="default"/>
      </w:rPr>
    </w:lvl>
    <w:lvl w:ilvl="4" w:tplc="10090003" w:tentative="1">
      <w:start w:val="1"/>
      <w:numFmt w:val="bullet"/>
      <w:lvlText w:val="o"/>
      <w:lvlJc w:val="left"/>
      <w:pPr>
        <w:ind w:left="6060" w:hanging="360"/>
      </w:pPr>
      <w:rPr>
        <w:rFonts w:ascii="Courier New" w:hAnsi="Courier New" w:cs="Courier New" w:hint="default"/>
      </w:rPr>
    </w:lvl>
    <w:lvl w:ilvl="5" w:tplc="10090005" w:tentative="1">
      <w:start w:val="1"/>
      <w:numFmt w:val="bullet"/>
      <w:lvlText w:val=""/>
      <w:lvlJc w:val="left"/>
      <w:pPr>
        <w:ind w:left="6780" w:hanging="360"/>
      </w:pPr>
      <w:rPr>
        <w:rFonts w:ascii="Wingdings" w:hAnsi="Wingdings" w:hint="default"/>
      </w:rPr>
    </w:lvl>
    <w:lvl w:ilvl="6" w:tplc="10090001" w:tentative="1">
      <w:start w:val="1"/>
      <w:numFmt w:val="bullet"/>
      <w:lvlText w:val=""/>
      <w:lvlJc w:val="left"/>
      <w:pPr>
        <w:ind w:left="7500" w:hanging="360"/>
      </w:pPr>
      <w:rPr>
        <w:rFonts w:ascii="Symbol" w:hAnsi="Symbol" w:hint="default"/>
      </w:rPr>
    </w:lvl>
    <w:lvl w:ilvl="7" w:tplc="10090003" w:tentative="1">
      <w:start w:val="1"/>
      <w:numFmt w:val="bullet"/>
      <w:lvlText w:val="o"/>
      <w:lvlJc w:val="left"/>
      <w:pPr>
        <w:ind w:left="8220" w:hanging="360"/>
      </w:pPr>
      <w:rPr>
        <w:rFonts w:ascii="Courier New" w:hAnsi="Courier New" w:cs="Courier New" w:hint="default"/>
      </w:rPr>
    </w:lvl>
    <w:lvl w:ilvl="8" w:tplc="10090005" w:tentative="1">
      <w:start w:val="1"/>
      <w:numFmt w:val="bullet"/>
      <w:lvlText w:val=""/>
      <w:lvlJc w:val="left"/>
      <w:pPr>
        <w:ind w:left="8940" w:hanging="360"/>
      </w:pPr>
      <w:rPr>
        <w:rFonts w:ascii="Wingdings" w:hAnsi="Wingdings" w:hint="default"/>
      </w:rPr>
    </w:lvl>
  </w:abstractNum>
  <w:abstractNum w:abstractNumId="9" w15:restartNumberingAfterBreak="0">
    <w:nsid w:val="70331BE8"/>
    <w:multiLevelType w:val="hybridMultilevel"/>
    <w:tmpl w:val="AB6E4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D600E1"/>
    <w:multiLevelType w:val="hybridMultilevel"/>
    <w:tmpl w:val="E23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4"/>
  </w:num>
  <w:num w:numId="6">
    <w:abstractNumId w:val="7"/>
  </w:num>
  <w:num w:numId="7">
    <w:abstractNumId w:val="1"/>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7A"/>
    <w:rsid w:val="000150E2"/>
    <w:rsid w:val="001B4CAB"/>
    <w:rsid w:val="001F77F2"/>
    <w:rsid w:val="00356B62"/>
    <w:rsid w:val="00365FA3"/>
    <w:rsid w:val="00513E42"/>
    <w:rsid w:val="00695C16"/>
    <w:rsid w:val="006A7A4E"/>
    <w:rsid w:val="00752641"/>
    <w:rsid w:val="0077492E"/>
    <w:rsid w:val="00894015"/>
    <w:rsid w:val="009E31E5"/>
    <w:rsid w:val="00A27970"/>
    <w:rsid w:val="00A27A48"/>
    <w:rsid w:val="00A45CCE"/>
    <w:rsid w:val="00AF0370"/>
    <w:rsid w:val="00BC7FCF"/>
    <w:rsid w:val="00C55043"/>
    <w:rsid w:val="00D53BC5"/>
    <w:rsid w:val="00D725B6"/>
    <w:rsid w:val="00D80985"/>
    <w:rsid w:val="00DA7F1E"/>
    <w:rsid w:val="00E66B7A"/>
    <w:rsid w:val="00EC5EF6"/>
    <w:rsid w:val="00EF70D7"/>
    <w:rsid w:val="00F06788"/>
    <w:rsid w:val="00F235BD"/>
    <w:rsid w:val="00F358E8"/>
    <w:rsid w:val="00F7102A"/>
    <w:rsid w:val="00FC7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8A59D2"/>
  <w15:docId w15:val="{46D5D223-3897-4852-BBCF-E2FC4BDE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8"/>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
    <w:qFormat/>
    <w:pPr>
      <w:spacing w:before="220" w:after="0" w:line="240" w:lineRule="auto"/>
      <w:jc w:val="both"/>
    </w:pPr>
    <w:rPr>
      <w:rFonts w:eastAsia="Times New Roman" w:cs="Times New Roman"/>
      <w:color w:val="434345" w:themeColor="text1"/>
    </w:rPr>
  </w:style>
  <w:style w:type="character" w:customStyle="1" w:styleId="BodyTextChar">
    <w:name w:val="Body Text Char"/>
    <w:basedOn w:val="DefaultParagraphFont"/>
    <w:link w:val="BodyText"/>
    <w:uiPriority w:val="9"/>
    <w:rPr>
      <w:rFonts w:eastAsia="Times New Roman" w:cs="Times New Roman"/>
      <w:color w:val="434345" w:themeColor="text1"/>
    </w:rPr>
  </w:style>
  <w:style w:type="paragraph" w:styleId="Footer">
    <w:name w:val="footer"/>
    <w:basedOn w:val="Normal"/>
    <w:link w:val="FooterChar"/>
    <w:uiPriority w:val="99"/>
    <w:pPr>
      <w:tabs>
        <w:tab w:val="center" w:pos="4680"/>
        <w:tab w:val="right" w:pos="9360"/>
      </w:tabs>
      <w:spacing w:after="0" w:line="240" w:lineRule="auto"/>
    </w:pPr>
    <w:rPr>
      <w:rFonts w:eastAsia="Times New Roman" w:cs="Times New Roman"/>
      <w:color w:val="434345" w:themeColor="text1"/>
      <w:sz w:val="16"/>
    </w:rPr>
  </w:style>
  <w:style w:type="character" w:customStyle="1" w:styleId="FooterChar">
    <w:name w:val="Footer Char"/>
    <w:basedOn w:val="DefaultParagraphFont"/>
    <w:link w:val="Footer"/>
    <w:uiPriority w:val="99"/>
    <w:rPr>
      <w:rFonts w:eastAsia="Times New Roman" w:cs="Times New Roman"/>
      <w:color w:val="434345" w:themeColor="text1"/>
      <w:sz w:val="16"/>
    </w:rPr>
  </w:style>
  <w:style w:type="paragraph" w:styleId="Header">
    <w:name w:val="header"/>
    <w:basedOn w:val="Normal"/>
    <w:link w:val="HeaderChar"/>
    <w:uiPriority w:val="99"/>
    <w:pPr>
      <w:tabs>
        <w:tab w:val="center" w:pos="4680"/>
        <w:tab w:val="right" w:pos="9360"/>
      </w:tabs>
      <w:spacing w:after="0" w:line="240" w:lineRule="auto"/>
    </w:pPr>
    <w:rPr>
      <w:rFonts w:eastAsia="Times New Roman" w:cs="Times New Roman"/>
      <w:color w:val="434345" w:themeColor="text1"/>
    </w:rPr>
  </w:style>
  <w:style w:type="character" w:customStyle="1" w:styleId="HeaderChar">
    <w:name w:val="Header Char"/>
    <w:basedOn w:val="DefaultParagraphFont"/>
    <w:link w:val="Header"/>
    <w:uiPriority w:val="99"/>
    <w:rPr>
      <w:rFonts w:eastAsia="Times New Roman" w:cs="Times New Roman"/>
      <w:color w:val="434345" w:themeColor="text1"/>
    </w:rPr>
  </w:style>
  <w:style w:type="paragraph" w:styleId="Subtitle">
    <w:name w:val="Subtitle"/>
    <w:basedOn w:val="Normal"/>
    <w:link w:val="SubtitleChar"/>
    <w:uiPriority w:val="14"/>
    <w:qFormat/>
    <w:pPr>
      <w:keepNext/>
      <w:spacing w:before="220" w:after="0" w:line="240" w:lineRule="auto"/>
      <w:jc w:val="center"/>
    </w:pPr>
    <w:rPr>
      <w:rFonts w:asciiTheme="majorHAnsi" w:eastAsia="Times New Roman" w:hAnsiTheme="majorHAnsi" w:cstheme="majorHAnsi"/>
      <w:b/>
      <w:color w:val="00BBD3"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theme="majorHAnsi"/>
      <w:b/>
      <w:color w:val="00BBD3" w:themeColor="accent1"/>
      <w:szCs w:val="24"/>
    </w:rPr>
  </w:style>
  <w:style w:type="paragraph" w:styleId="NormalWeb">
    <w:name w:val="Normal (Web)"/>
    <w:basedOn w:val="Normal"/>
    <w:uiPriority w:val="99"/>
    <w:semiHidden/>
    <w:unhideWhenUsed/>
    <w:rsid w:val="000150E2"/>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Style1">
    <w:name w:val="Style1"/>
    <w:basedOn w:val="TableNormal"/>
    <w:uiPriority w:val="99"/>
    <w:rsid w:val="00F358E8"/>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pPr>
        <w:jc w:val="center"/>
      </w:pPr>
      <w:rPr>
        <w:rFonts w:asciiTheme="majorHAnsi" w:hAnsiTheme="majorHAnsi"/>
      </w:rPr>
      <w:tblPr/>
      <w:tcPr>
        <w:shd w:val="clear" w:color="auto" w:fill="00BBD3" w:themeFill="accent1"/>
        <w:vAlign w:val="center"/>
      </w:tcPr>
    </w:tblStylePr>
    <w:tblStylePr w:type="firstCol">
      <w:pPr>
        <w:jc w:val="center"/>
      </w:pPr>
      <w:rPr>
        <w:rFonts w:asciiTheme="minorHAnsi" w:hAnsiTheme="minorHAnsi"/>
        <w:sz w:val="22"/>
      </w:rPr>
      <w:tblPr/>
      <w:tcPr>
        <w:vAlign w:val="center"/>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8D8DA" w:themeFill="accent4" w:themeFillTint="33"/>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SCNStyle">
    <w:name w:val="HSCN Style"/>
    <w:basedOn w:val="TableNormal"/>
    <w:uiPriority w:val="99"/>
    <w:rsid w:val="00F358E8"/>
    <w:pPr>
      <w:spacing w:after="0" w:line="240" w:lineRule="auto"/>
    </w:pPr>
    <w:tblPr>
      <w:tblStyleRowBandSize w:val="1"/>
      <w:tblBorders>
        <w:top w:val="single" w:sz="4" w:space="0" w:color="434345" w:themeColor="accent4"/>
        <w:left w:val="single" w:sz="4" w:space="0" w:color="434345" w:themeColor="accent4"/>
        <w:bottom w:val="single" w:sz="4" w:space="0" w:color="434345" w:themeColor="accent4"/>
        <w:right w:val="single" w:sz="4" w:space="0" w:color="434345" w:themeColor="accent4"/>
        <w:insideH w:val="single" w:sz="4" w:space="0" w:color="434345" w:themeColor="accent4"/>
      </w:tblBorders>
    </w:tblPr>
    <w:tcPr>
      <w:shd w:val="clear" w:color="auto" w:fill="auto"/>
    </w:tcPr>
    <w:tblStylePr w:type="firstRow">
      <w:pPr>
        <w:jc w:val="left"/>
      </w:pPr>
      <w:rPr>
        <w:rFonts w:asciiTheme="majorHAnsi" w:hAnsiTheme="majorHAnsi"/>
        <w:b/>
        <w:color w:val="434345" w:themeColor="accent4"/>
        <w:sz w:val="24"/>
      </w:rPr>
      <w:tblPr/>
      <w:tcPr>
        <w:shd w:val="clear" w:color="auto" w:fill="00BBD3" w:themeFill="accent1"/>
        <w:vAlign w:val="bottom"/>
      </w:tcPr>
    </w:tblStylePr>
    <w:tblStylePr w:type="lastRow">
      <w:rPr>
        <w:b w:val="0"/>
      </w:rPr>
    </w:tblStylePr>
    <w:tblStylePr w:type="firstCol">
      <w:rPr>
        <w:rFonts w:asciiTheme="majorHAnsi" w:hAnsiTheme="majorHAnsi"/>
        <w:b/>
        <w:sz w:val="22"/>
      </w:rPr>
    </w:tblStylePr>
    <w:tblStylePr w:type="band1Horz">
      <w:pPr>
        <w:jc w:val="left"/>
      </w:pPr>
      <w:rPr>
        <w:rFonts w:asciiTheme="minorHAnsi" w:hAnsiTheme="minorHAnsi"/>
        <w:color w:val="434345" w:themeColor="accent4"/>
        <w:sz w:val="22"/>
      </w:rPr>
      <w:tblPr/>
      <w:tcPr>
        <w:shd w:val="clear" w:color="auto" w:fill="D8D8D8" w:themeFill="background1"/>
        <w:vAlign w:val="center"/>
      </w:tcPr>
    </w:tblStylePr>
    <w:tblStylePr w:type="band2Horz">
      <w:rPr>
        <w:rFonts w:asciiTheme="minorHAnsi" w:hAnsiTheme="minorHAnsi"/>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HSCN Theme">
  <a:themeElements>
    <a:clrScheme name="HSCN Colour Scheme">
      <a:dk1>
        <a:srgbClr val="434345"/>
      </a:dk1>
      <a:lt1>
        <a:srgbClr val="D8D8D8"/>
      </a:lt1>
      <a:dk2>
        <a:srgbClr val="44546A"/>
      </a:dk2>
      <a:lt2>
        <a:srgbClr val="D5FAFF"/>
      </a:lt2>
      <a:accent1>
        <a:srgbClr val="00BBD3"/>
      </a:accent1>
      <a:accent2>
        <a:srgbClr val="006495"/>
      </a:accent2>
      <a:accent3>
        <a:srgbClr val="0076C0"/>
      </a:accent3>
      <a:accent4>
        <a:srgbClr val="434345"/>
      </a:accent4>
      <a:accent5>
        <a:srgbClr val="00ABCE"/>
      </a:accent5>
      <a:accent6>
        <a:srgbClr val="5050A4"/>
      </a:accent6>
      <a:hlink>
        <a:srgbClr val="8496B0"/>
      </a:hlink>
      <a:folHlink>
        <a:srgbClr val="0C0C0C"/>
      </a:folHlink>
    </a:clrScheme>
    <a:fontScheme name="HSCN Pre-set Fonts">
      <a:majorFont>
        <a:latin typeface="DIN Next LT Pro Medium"/>
        <a:ea typeface=""/>
        <a:cs typeface=""/>
      </a:majorFont>
      <a:minorFont>
        <a:latin typeface="Asap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CN Theme" id="{E651F8F9-7B21-4F5F-8F4C-4B377C5405F6}" vid="{78251FAB-8284-4F0B-8CB0-BFEBC684F5D3}"/>
    </a:ext>
  </a:extLst>
</a:theme>
</file>

<file path=docProps/app.xml><?xml version="1.0" encoding="utf-8"?>
<Properties xmlns="http://schemas.openxmlformats.org/officeDocument/2006/extended-properties" xmlns:vt="http://schemas.openxmlformats.org/officeDocument/2006/docPropsVTypes">
  <Template>blank</Template>
  <TotalTime>5</TotalTime>
  <Pages>4</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Kingston General Hospital</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Friesen</dc:creator>
  <cp:lastModifiedBy>Deanna Tosto</cp:lastModifiedBy>
  <cp:revision>3</cp:revision>
  <dcterms:created xsi:type="dcterms:W3CDTF">2020-06-25T18:29:00Z</dcterms:created>
  <dcterms:modified xsi:type="dcterms:W3CDTF">2022-01-11T19:55:00Z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ies>
</file>